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1" w:rsidRDefault="003922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SPRINGLINE  RIDING  CLUB  SUMMER  SHOW</w:t>
      </w:r>
    </w:p>
    <w:p w:rsidR="00392241" w:rsidRDefault="003922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2013</w:t>
      </w:r>
    </w:p>
    <w:p w:rsidR="00392241" w:rsidRDefault="00392241">
      <w:pPr>
        <w:jc w:val="center"/>
        <w:rPr>
          <w:sz w:val="32"/>
          <w:szCs w:val="32"/>
        </w:rPr>
      </w:pP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 xml:space="preserve">Held at the Nursery Field, Easterton,  by kind permission  of the Kyte Family.   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The trophy for the overall champion was kindly donated by the owners of Vortex and Mrs Chris Tyrer.   This will be presented each year to the Show Champion.</w:t>
      </w:r>
    </w:p>
    <w:p w:rsidR="00392241" w:rsidRDefault="00392241">
      <w:pPr>
        <w:pStyle w:val="Heading1"/>
      </w:pPr>
    </w:p>
    <w:p w:rsidR="00392241" w:rsidRDefault="00392241">
      <w:pPr>
        <w:pStyle w:val="Heading1"/>
      </w:pPr>
      <w:r>
        <w:t>RESULTS</w:t>
      </w:r>
    </w:p>
    <w:p w:rsidR="00392241" w:rsidRDefault="00392241">
      <w:pPr>
        <w:ind w:left="720"/>
        <w:rPr>
          <w:sz w:val="24"/>
          <w:szCs w:val="24"/>
        </w:rPr>
      </w:pPr>
      <w:r>
        <w:rPr>
          <w:sz w:val="24"/>
          <w:szCs w:val="24"/>
        </w:rPr>
        <w:t>CLASS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2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Best Condition and Turnout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Veteran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Maisie Arnold with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Maisie Arnold with Blue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Issy Davies with Wispa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Charlotte Neal with Wyebrook Thomas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Olivia Down with Chester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Eloise Hartley with Beacon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Charlotte Neal with Wyebrook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Ariella White with Bomber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Ginette Peach with Millie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Issy Davies with Wispa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Tiggy Burnard with River Dancer</w:t>
      </w:r>
    </w:p>
    <w:p w:rsidR="00392241" w:rsidRDefault="00392241">
      <w:pPr>
        <w:rPr>
          <w:sz w:val="24"/>
          <w:szCs w:val="24"/>
        </w:rPr>
      </w:pP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4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Lead Rein Pony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Ridden Mountain and Moorland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Archie  White with Harry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Maisie Arnold with Blue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Emma Davies with Wispa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Niamh Flanagan with Simmy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Grace Hurricks  with 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Ariella White with Bomber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Olivia Witt with Ozzie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Archie White with Harry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Mrs Wheeler with Tullig Hazy Lad</w:t>
      </w: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6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Ridden Pony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Riding Horse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 Maisie Arnold with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Alex Harrison with Charlie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Tiggy Burnard with River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Jane Carpenter with Mickey Finn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Ariella White with Bomber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Deanna Thorpe with Phoenix</w:t>
      </w:r>
    </w:p>
    <w:p w:rsidR="00392241" w:rsidRDefault="0039224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Josephine Allen with Challymead Darcy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Katy Bills with Daniel</w:t>
      </w:r>
    </w:p>
    <w:p w:rsidR="00392241" w:rsidRDefault="0039224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Sophie Elgie with Taff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8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Ridden Hunter 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Condition – in hand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Deanna Thorpe with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Mandy Newland with Tinker Toby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B Smith with Moonlight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Elaine Greenaway with Folly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Jackie Simon with Quick D Montot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Sharon King with The Cookie Monster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Olivia Down with Chester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Eloise Hartley with Beacon</w:t>
      </w: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10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Best Veteran – in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Mountain and Moorland - in hand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Laura Kyte with Espoir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Mandy Newland with Ozzie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Harriet Davies with Sharp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Elaine Greenaway with Folly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Rachel  Greenaway with 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Carol Street with Manuka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Eloise Hartley with Beacon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Rachel Greenaway with Olivia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Carol Street with Poppy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12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Riding Horse/Pony – in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Hunter/Hunter type – in hand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Harriet Davies with Sharp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G Falloner with Lady of Honour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Elaine Greenaway with Folly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Harriet Davies with Sharp Deed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Sharon King with The Cookie Monster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Sharon King with The Cookie Monster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C. Kyte with Cally</w:t>
      </w:r>
      <w:r>
        <w:rPr>
          <w:sz w:val="24"/>
          <w:szCs w:val="24"/>
        </w:rPr>
        <w:tab/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14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Young Handler – in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Riding Club Horse/pony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Emma Davies with Wispa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Sophie Elgie with Taff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Rachel Greenaway with Olivia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J Hopkins with Amber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G Falloner with Lady of Honour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B Smith with Moonlight Shadow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Jake Witt with Ozzie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Niamh Flanagan with Simmy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Eloise Hartley with Beacon</w:t>
      </w:r>
    </w:p>
    <w:p w:rsidR="00392241" w:rsidRDefault="003922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16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Working 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Working Hunter Pony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J Hopkins with Amber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Olivia Down with Chester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Deanna Thorpe with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Niamh Flanagan with Simmy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Victoria Craig with Hector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M. Bowman? With Poppy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Alex Harrison with Becks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2241" w:rsidRDefault="00392241">
      <w:pPr>
        <w:pStyle w:val="Heading1"/>
      </w:pPr>
      <w:r>
        <w:t>The Vortex Trophy for show champion was won by</w:t>
      </w:r>
    </w:p>
    <w:p w:rsidR="00392241" w:rsidRDefault="003922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Deanna Thorpe with Phoenix</w:t>
      </w:r>
    </w:p>
    <w:p w:rsidR="00392241" w:rsidRDefault="003922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Reserve Champion was Maisie Arnold with Blue.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Our congratulations to the winners and our thanks to everyone who contributed to the success of the show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>Henrietta Goggs</w:t>
      </w:r>
    </w:p>
    <w:p w:rsidR="00392241" w:rsidRDefault="00392241">
      <w:pPr>
        <w:rPr>
          <w:sz w:val="24"/>
          <w:szCs w:val="24"/>
        </w:rPr>
      </w:pPr>
      <w:r>
        <w:rPr>
          <w:sz w:val="24"/>
          <w:szCs w:val="24"/>
        </w:rPr>
        <w:t xml:space="preserve">Springline Riding Club Chairman </w:t>
      </w:r>
    </w:p>
    <w:p w:rsidR="00392241" w:rsidRDefault="00392241">
      <w:pPr>
        <w:rPr>
          <w:sz w:val="24"/>
          <w:szCs w:val="24"/>
        </w:rPr>
      </w:pP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p w:rsidR="00392241" w:rsidRDefault="00392241">
      <w:pPr>
        <w:rPr>
          <w:rFonts w:ascii="Times New Roman" w:hAnsi="Times New Roman" w:cs="Times New Roman"/>
          <w:sz w:val="24"/>
          <w:szCs w:val="24"/>
        </w:rPr>
      </w:pPr>
    </w:p>
    <w:sectPr w:rsidR="00392241" w:rsidSect="00392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41"/>
    <w:rsid w:val="0039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24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502</Words>
  <Characters>2867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SPRINGLINE  RIDING  CLUB  SUMMER  SHOW</dc:title>
  <dc:subject/>
  <dc:creator>Henrietta</dc:creator>
  <cp:keywords/>
  <dc:description/>
  <cp:lastModifiedBy> </cp:lastModifiedBy>
  <cp:revision>6</cp:revision>
  <dcterms:created xsi:type="dcterms:W3CDTF">2013-09-30T10:33:00Z</dcterms:created>
  <dcterms:modified xsi:type="dcterms:W3CDTF">2013-09-30T10:48:00Z</dcterms:modified>
</cp:coreProperties>
</file>